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20442" w14:textId="1908FAC7" w:rsidR="00D70680" w:rsidRPr="009E0DE1" w:rsidRDefault="00C90FC0" w:rsidP="004F15EB">
      <w:pPr>
        <w:pStyle w:val="Title"/>
        <w:rPr>
          <w:sz w:val="28"/>
          <w:szCs w:val="28"/>
        </w:rPr>
      </w:pPr>
      <w:r w:rsidRPr="009E0DE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Information-Based Optimal </w:t>
      </w:r>
      <w:proofErr w:type="spellStart"/>
      <w:r w:rsidRPr="009E0DE1">
        <w:rPr>
          <w:rFonts w:ascii="Arial" w:hAnsi="Arial" w:cs="Arial"/>
          <w:color w:val="222222"/>
          <w:sz w:val="28"/>
          <w:szCs w:val="28"/>
          <w:shd w:val="clear" w:color="auto" w:fill="FFFFFF"/>
        </w:rPr>
        <w:t>Subdata</w:t>
      </w:r>
      <w:proofErr w:type="spellEnd"/>
      <w:r w:rsidRPr="009E0DE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Selection for LASSO</w:t>
      </w:r>
      <w:r w:rsidR="009B782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regression</w:t>
      </w:r>
    </w:p>
    <w:p w14:paraId="1B5A4F0A" w14:textId="6A68B7DE" w:rsidR="000417EE" w:rsidRPr="004F15EB" w:rsidRDefault="00C90FC0" w:rsidP="004F15EB">
      <w:pPr>
        <w:pStyle w:val="Subtitle"/>
      </w:pPr>
      <w:r>
        <w:t>Min Yang</w:t>
      </w:r>
      <w:r w:rsidR="007F3E60" w:rsidRPr="004F15EB">
        <w:rPr>
          <w:rStyle w:val="FootnoteReference"/>
        </w:rPr>
        <w:footnoteReference w:id="1"/>
      </w:r>
    </w:p>
    <w:p w14:paraId="7296FE3C" w14:textId="77777777" w:rsidR="00D70680" w:rsidRPr="00D70680" w:rsidRDefault="00D70680" w:rsidP="00D70680"/>
    <w:p w14:paraId="25A42834" w14:textId="10AAB069" w:rsidR="00D70680" w:rsidRDefault="00D70680" w:rsidP="004F15EB">
      <w:pPr>
        <w:pStyle w:val="Heading1"/>
      </w:pPr>
      <w:r w:rsidRPr="004F15EB">
        <w:t>Introduction</w:t>
      </w:r>
    </w:p>
    <w:p w14:paraId="7F3E70A0" w14:textId="77777777" w:rsidR="00C90FC0" w:rsidRPr="00C90FC0" w:rsidRDefault="00C90FC0" w:rsidP="00C90FC0">
      <w:pPr>
        <w:rPr>
          <w:lang w:eastAsia="en-GB"/>
        </w:rPr>
      </w:pPr>
    </w:p>
    <w:p w14:paraId="11C6BF6F" w14:textId="56438D3A" w:rsidR="00C90FC0" w:rsidRDefault="00C90FC0" w:rsidP="00C90FC0">
      <w:pPr>
        <w:rPr>
          <w:lang w:eastAsia="en-GB"/>
        </w:rPr>
      </w:pPr>
      <w:r w:rsidRPr="00C90FC0">
        <w:rPr>
          <w:lang w:eastAsia="en-GB"/>
        </w:rPr>
        <w:t>How to implement data reduction to draw useful information from</w:t>
      </w:r>
      <w:r w:rsidR="009B782A">
        <w:rPr>
          <w:lang w:eastAsia="en-GB"/>
        </w:rPr>
        <w:t xml:space="preserve"> </w:t>
      </w:r>
      <w:r w:rsidRPr="00C90FC0">
        <w:rPr>
          <w:lang w:eastAsia="en-GB"/>
        </w:rPr>
        <w:t>big data is a hot spot of modern scientific research. Among all the data</w:t>
      </w:r>
      <w:r w:rsidR="009B782A">
        <w:rPr>
          <w:lang w:eastAsia="en-GB"/>
        </w:rPr>
        <w:t xml:space="preserve"> </w:t>
      </w:r>
      <w:r w:rsidRPr="00C90FC0">
        <w:rPr>
          <w:lang w:eastAsia="en-GB"/>
        </w:rPr>
        <w:t>reduction techniques, subsampling-based methods are frequently used due to</w:t>
      </w:r>
      <w:r w:rsidR="009B782A">
        <w:rPr>
          <w:lang w:eastAsia="en-GB"/>
        </w:rPr>
        <w:t xml:space="preserve"> </w:t>
      </w:r>
      <w:proofErr w:type="spellStart"/>
      <w:r w:rsidRPr="00C90FC0">
        <w:rPr>
          <w:lang w:eastAsia="en-GB"/>
        </w:rPr>
        <w:t>it's</w:t>
      </w:r>
      <w:proofErr w:type="spellEnd"/>
      <w:r w:rsidRPr="00C90FC0">
        <w:rPr>
          <w:lang w:eastAsia="en-GB"/>
        </w:rPr>
        <w:t xml:space="preserve"> simplicity. However,</w:t>
      </w:r>
      <w:r w:rsidR="009B782A">
        <w:rPr>
          <w:lang w:eastAsia="en-GB"/>
        </w:rPr>
        <w:t xml:space="preserve"> </w:t>
      </w:r>
      <w:r w:rsidRPr="00C90FC0">
        <w:rPr>
          <w:lang w:eastAsia="en-GB"/>
        </w:rPr>
        <w:t>sampling errors may affect the performance of</w:t>
      </w:r>
      <w:r w:rsidR="009B782A">
        <w:rPr>
          <w:lang w:eastAsia="en-GB"/>
        </w:rPr>
        <w:t xml:space="preserve"> </w:t>
      </w:r>
      <w:proofErr w:type="gramStart"/>
      <w:r w:rsidRPr="00C90FC0">
        <w:rPr>
          <w:lang w:eastAsia="en-GB"/>
        </w:rPr>
        <w:t>subsampling based</w:t>
      </w:r>
      <w:proofErr w:type="gramEnd"/>
      <w:r w:rsidRPr="00C90FC0">
        <w:rPr>
          <w:lang w:eastAsia="en-GB"/>
        </w:rPr>
        <w:t xml:space="preserve"> method and</w:t>
      </w:r>
      <w:r w:rsidR="009B782A">
        <w:rPr>
          <w:lang w:eastAsia="en-GB"/>
        </w:rPr>
        <w:t xml:space="preserve"> </w:t>
      </w:r>
      <w:r w:rsidRPr="00C90FC0">
        <w:rPr>
          <w:lang w:eastAsia="en-GB"/>
        </w:rPr>
        <w:t>information carried by subsample is usually on</w:t>
      </w:r>
      <w:r w:rsidR="009B782A">
        <w:rPr>
          <w:lang w:eastAsia="en-GB"/>
        </w:rPr>
        <w:t xml:space="preserve"> </w:t>
      </w:r>
      <w:r w:rsidRPr="00C90FC0">
        <w:rPr>
          <w:lang w:eastAsia="en-GB"/>
        </w:rPr>
        <w:t>scale of the subsample size, instead</w:t>
      </w:r>
      <w:r w:rsidR="009B782A">
        <w:rPr>
          <w:lang w:eastAsia="en-GB"/>
        </w:rPr>
        <w:t xml:space="preserve"> </w:t>
      </w:r>
      <w:r w:rsidRPr="00C90FC0">
        <w:rPr>
          <w:lang w:eastAsia="en-GB"/>
        </w:rPr>
        <w:t>of the size of full data. In this talk,</w:t>
      </w:r>
      <w:r w:rsidR="009B782A">
        <w:rPr>
          <w:lang w:eastAsia="en-GB"/>
        </w:rPr>
        <w:t xml:space="preserve"> </w:t>
      </w:r>
      <w:r w:rsidRPr="00C90FC0">
        <w:rPr>
          <w:lang w:eastAsia="en-GB"/>
        </w:rPr>
        <w:t>we consider</w:t>
      </w:r>
      <w:r w:rsidR="009B782A">
        <w:rPr>
          <w:lang w:eastAsia="en-GB"/>
        </w:rPr>
        <w:t xml:space="preserve"> </w:t>
      </w:r>
      <w:r w:rsidRPr="00C90FC0">
        <w:rPr>
          <w:lang w:eastAsia="en-GB"/>
        </w:rPr>
        <w:t>linear model</w:t>
      </w:r>
      <w:r w:rsidR="009B782A">
        <w:rPr>
          <w:lang w:eastAsia="en-GB"/>
        </w:rPr>
        <w:t xml:space="preserve"> </w:t>
      </w:r>
      <w:r w:rsidRPr="00C90FC0">
        <w:rPr>
          <w:lang w:eastAsia="en-GB"/>
        </w:rPr>
        <w:t>under LASSO with</w:t>
      </w:r>
      <w:r w:rsidR="009B782A">
        <w:rPr>
          <w:lang w:eastAsia="en-GB"/>
        </w:rPr>
        <w:t xml:space="preserve"> </w:t>
      </w:r>
      <w:r w:rsidRPr="00C90FC0">
        <w:rPr>
          <w:lang w:eastAsia="en-GB"/>
        </w:rPr>
        <w:t>large p. Inspired by D-optimal criterion,</w:t>
      </w:r>
      <w:r w:rsidR="009B782A">
        <w:rPr>
          <w:lang w:eastAsia="en-GB"/>
        </w:rPr>
        <w:t xml:space="preserve"> </w:t>
      </w:r>
      <w:r w:rsidRPr="00C90FC0">
        <w:rPr>
          <w:lang w:eastAsia="en-GB"/>
        </w:rPr>
        <w:t>optimal</w:t>
      </w:r>
      <w:r w:rsidR="009B782A">
        <w:rPr>
          <w:lang w:eastAsia="en-GB"/>
        </w:rPr>
        <w:t xml:space="preserve"> </w:t>
      </w:r>
      <w:r w:rsidRPr="00C90FC0">
        <w:rPr>
          <w:lang w:eastAsia="en-GB"/>
        </w:rPr>
        <w:t>subsampling strategies are proposed</w:t>
      </w:r>
      <w:r w:rsidR="009B782A">
        <w:rPr>
          <w:lang w:eastAsia="en-GB"/>
        </w:rPr>
        <w:t xml:space="preserve"> </w:t>
      </w:r>
      <w:r w:rsidRPr="00C90FC0">
        <w:rPr>
          <w:lang w:eastAsia="en-GB"/>
        </w:rPr>
        <w:t>to help us more efficiently pick</w:t>
      </w:r>
      <w:r w:rsidR="009B782A">
        <w:rPr>
          <w:lang w:eastAsia="en-GB"/>
        </w:rPr>
        <w:t xml:space="preserve"> </w:t>
      </w:r>
      <w:r w:rsidRPr="00C90FC0">
        <w:rPr>
          <w:lang w:eastAsia="en-GB"/>
        </w:rPr>
        <w:t xml:space="preserve">informative </w:t>
      </w:r>
      <w:proofErr w:type="spellStart"/>
      <w:r w:rsidRPr="00C90FC0">
        <w:rPr>
          <w:lang w:eastAsia="en-GB"/>
        </w:rPr>
        <w:t>subdata</w:t>
      </w:r>
      <w:proofErr w:type="spellEnd"/>
      <w:r w:rsidRPr="00C90FC0">
        <w:rPr>
          <w:lang w:eastAsia="en-GB"/>
        </w:rPr>
        <w:t xml:space="preserve"> from the full data set.</w:t>
      </w:r>
      <w:r w:rsidR="009B782A">
        <w:rPr>
          <w:lang w:eastAsia="en-GB"/>
        </w:rPr>
        <w:t xml:space="preserve"> </w:t>
      </w:r>
      <w:r w:rsidRPr="00C90FC0">
        <w:rPr>
          <w:lang w:eastAsia="en-GB"/>
        </w:rPr>
        <w:t>Performance of this new optimal</w:t>
      </w:r>
      <w:r w:rsidR="009B782A">
        <w:rPr>
          <w:lang w:eastAsia="en-GB"/>
        </w:rPr>
        <w:t xml:space="preserve"> </w:t>
      </w:r>
      <w:r w:rsidRPr="00C90FC0">
        <w:rPr>
          <w:lang w:eastAsia="en-GB"/>
        </w:rPr>
        <w:t>subsampling strategy is tested in various simulations.</w:t>
      </w:r>
    </w:p>
    <w:p w14:paraId="25A715A7" w14:textId="4E62A3FA" w:rsidR="00D70680" w:rsidRDefault="00D70680" w:rsidP="003B5810">
      <w:pPr>
        <w:rPr>
          <w:lang w:eastAsia="en-GB"/>
        </w:rPr>
      </w:pPr>
      <w:r w:rsidRPr="00D70680">
        <w:rPr>
          <w:lang w:eastAsia="en-GB"/>
        </w:rPr>
        <w:t>.</w:t>
      </w:r>
    </w:p>
    <w:p w14:paraId="15F67B71" w14:textId="77777777" w:rsidR="00D70680" w:rsidRDefault="00D70680" w:rsidP="00D70680">
      <w:pPr>
        <w:autoSpaceDE w:val="0"/>
        <w:autoSpaceDN w:val="0"/>
        <w:adjustRightInd w:val="0"/>
        <w:spacing w:after="0" w:line="240" w:lineRule="auto"/>
        <w:rPr>
          <w:lang w:eastAsia="en-GB"/>
        </w:rPr>
      </w:pPr>
    </w:p>
    <w:p w14:paraId="2BEA5460" w14:textId="77777777" w:rsidR="00D70680" w:rsidRPr="00D70680" w:rsidRDefault="00D70680" w:rsidP="00D70680">
      <w:pPr>
        <w:autoSpaceDE w:val="0"/>
        <w:autoSpaceDN w:val="0"/>
        <w:adjustRightInd w:val="0"/>
        <w:spacing w:after="0" w:line="240" w:lineRule="auto"/>
        <w:rPr>
          <w:b/>
          <w:lang w:eastAsia="en-GB"/>
        </w:rPr>
      </w:pPr>
      <w:r w:rsidRPr="00D70680">
        <w:rPr>
          <w:b/>
          <w:lang w:eastAsia="en-GB"/>
        </w:rPr>
        <w:t>References</w:t>
      </w:r>
    </w:p>
    <w:p w14:paraId="57B3B4CD" w14:textId="77777777" w:rsidR="00D70680" w:rsidRDefault="00D70680" w:rsidP="00D70680">
      <w:pPr>
        <w:autoSpaceDE w:val="0"/>
        <w:autoSpaceDN w:val="0"/>
        <w:adjustRightInd w:val="0"/>
        <w:spacing w:after="0" w:line="240" w:lineRule="auto"/>
        <w:rPr>
          <w:lang w:eastAsia="en-GB"/>
        </w:rPr>
      </w:pPr>
    </w:p>
    <w:p w14:paraId="450B32F1" w14:textId="56855F48" w:rsidR="009E0DE1" w:rsidRPr="00D70680" w:rsidRDefault="009B782A" w:rsidP="009E0D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</w:pPr>
      <w:r w:rsidRPr="00D70680">
        <w:rPr>
          <w:lang w:eastAsia="en-GB"/>
        </w:rPr>
        <w:t xml:space="preserve"> </w:t>
      </w:r>
      <w:r w:rsidR="00D70680" w:rsidRPr="00D70680">
        <w:rPr>
          <w:lang w:eastAsia="en-GB"/>
        </w:rPr>
        <w:t>[</w:t>
      </w:r>
      <w:r>
        <w:rPr>
          <w:lang w:eastAsia="en-GB"/>
        </w:rPr>
        <w:t>1</w:t>
      </w:r>
      <w:r w:rsidR="00D70680" w:rsidRPr="00D70680">
        <w:rPr>
          <w:lang w:eastAsia="en-GB"/>
        </w:rPr>
        <w:t>]</w:t>
      </w:r>
      <w:r w:rsidR="00D70680">
        <w:rPr>
          <w:lang w:eastAsia="en-GB"/>
        </w:rPr>
        <w:tab/>
      </w:r>
      <w:r w:rsidR="009E0DE1">
        <w:rPr>
          <w:lang w:eastAsia="en-GB"/>
        </w:rPr>
        <w:t xml:space="preserve">Xin Wang and Min Yang. Information-Based Optimal </w:t>
      </w:r>
      <w:proofErr w:type="spellStart"/>
      <w:r w:rsidR="009E0DE1">
        <w:rPr>
          <w:lang w:eastAsia="en-GB"/>
        </w:rPr>
        <w:t>Subdata</w:t>
      </w:r>
      <w:proofErr w:type="spellEnd"/>
      <w:r w:rsidR="009E0DE1">
        <w:rPr>
          <w:lang w:eastAsia="en-GB"/>
        </w:rPr>
        <w:t xml:space="preserve"> Selection for LASSO regression</w:t>
      </w:r>
    </w:p>
    <w:p w14:paraId="0918816F" w14:textId="4091AA88" w:rsidR="00D70680" w:rsidRPr="00D70680" w:rsidRDefault="00D70680" w:rsidP="00D7068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</w:pPr>
      <w:bookmarkStart w:id="0" w:name="_GoBack"/>
      <w:bookmarkEnd w:id="0"/>
    </w:p>
    <w:sectPr w:rsidR="00D70680" w:rsidRPr="00D70680" w:rsidSect="00D70680">
      <w:headerReference w:type="default" r:id="rId8"/>
      <w:pgSz w:w="11906" w:h="16838"/>
      <w:pgMar w:top="2835" w:right="2408" w:bottom="283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FBE18" w14:textId="77777777" w:rsidR="000D7827" w:rsidRDefault="000D7827" w:rsidP="00D70680">
      <w:pPr>
        <w:spacing w:after="0" w:line="240" w:lineRule="auto"/>
      </w:pPr>
      <w:r>
        <w:separator/>
      </w:r>
    </w:p>
  </w:endnote>
  <w:endnote w:type="continuationSeparator" w:id="0">
    <w:p w14:paraId="522215CF" w14:textId="77777777" w:rsidR="000D7827" w:rsidRDefault="000D7827" w:rsidP="00D7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MR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BF677" w14:textId="77777777" w:rsidR="000D7827" w:rsidRDefault="000D7827" w:rsidP="00D70680">
      <w:pPr>
        <w:spacing w:after="0" w:line="240" w:lineRule="auto"/>
      </w:pPr>
      <w:r>
        <w:separator/>
      </w:r>
    </w:p>
  </w:footnote>
  <w:footnote w:type="continuationSeparator" w:id="0">
    <w:p w14:paraId="1B124686" w14:textId="77777777" w:rsidR="000D7827" w:rsidRDefault="000D7827" w:rsidP="00D70680">
      <w:pPr>
        <w:spacing w:after="0" w:line="240" w:lineRule="auto"/>
      </w:pPr>
      <w:r>
        <w:continuationSeparator/>
      </w:r>
    </w:p>
  </w:footnote>
  <w:footnote w:id="1">
    <w:p w14:paraId="63AAD569" w14:textId="4D484686" w:rsidR="007F3E60" w:rsidRPr="0084782E" w:rsidRDefault="007F3E60" w:rsidP="007F3E60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  <w:r w:rsidRPr="0084782E">
        <w:rPr>
          <w:rStyle w:val="FootnoteReference"/>
          <w:sz w:val="20"/>
          <w:szCs w:val="20"/>
        </w:rPr>
        <w:footnoteRef/>
      </w:r>
      <w:r w:rsidRPr="0084782E">
        <w:rPr>
          <w:sz w:val="20"/>
          <w:szCs w:val="20"/>
        </w:rPr>
        <w:t xml:space="preserve"> </w:t>
      </w:r>
      <w:r w:rsidR="009E0DE1">
        <w:rPr>
          <w:sz w:val="20"/>
          <w:szCs w:val="20"/>
          <w:lang w:eastAsia="en-GB"/>
        </w:rPr>
        <w:t>Department of Mathematics, Statistics, and Computer Science, University of Illinois at Chicago, USA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8A34F" w14:textId="77777777" w:rsidR="00D70680" w:rsidRDefault="00D70680">
    <w:pPr>
      <w:pStyle w:val="Header"/>
      <w:rPr>
        <w:rFonts w:ascii="CMR7" w:hAnsi="CMR7" w:cs="CMR7"/>
        <w:sz w:val="14"/>
        <w:szCs w:val="14"/>
        <w:lang w:eastAsia="en-GB"/>
      </w:rPr>
    </w:pPr>
  </w:p>
  <w:p w14:paraId="679DD45B" w14:textId="77777777" w:rsidR="00D70680" w:rsidRDefault="00D70680">
    <w:pPr>
      <w:pStyle w:val="Header"/>
      <w:rPr>
        <w:rFonts w:ascii="CMR7" w:hAnsi="CMR7" w:cs="CMR7"/>
        <w:sz w:val="14"/>
        <w:szCs w:val="14"/>
        <w:lang w:eastAsia="en-GB"/>
      </w:rPr>
    </w:pPr>
  </w:p>
  <w:p w14:paraId="2CE88BEA" w14:textId="77777777" w:rsidR="00D70680" w:rsidRDefault="00D70680">
    <w:pPr>
      <w:pStyle w:val="Header"/>
      <w:rPr>
        <w:rFonts w:ascii="CMR7" w:hAnsi="CMR7" w:cs="CMR7"/>
        <w:sz w:val="14"/>
        <w:szCs w:val="14"/>
        <w:lang w:eastAsia="en-GB"/>
      </w:rPr>
    </w:pPr>
  </w:p>
  <w:p w14:paraId="704C5637" w14:textId="77777777" w:rsidR="00D70680" w:rsidRDefault="00D70680">
    <w:pPr>
      <w:pStyle w:val="Header"/>
      <w:rPr>
        <w:rFonts w:ascii="CMR7" w:hAnsi="CMR7" w:cs="CMR7"/>
        <w:sz w:val="14"/>
        <w:szCs w:val="14"/>
        <w:lang w:eastAsia="en-GB"/>
      </w:rPr>
    </w:pPr>
  </w:p>
  <w:p w14:paraId="3B945D63" w14:textId="77777777" w:rsidR="00D70680" w:rsidRDefault="00D70680">
    <w:pPr>
      <w:pStyle w:val="Header"/>
      <w:rPr>
        <w:rFonts w:ascii="CMR7" w:hAnsi="CMR7" w:cs="CMR7"/>
        <w:sz w:val="14"/>
        <w:szCs w:val="14"/>
        <w:lang w:eastAsia="en-GB"/>
      </w:rPr>
    </w:pPr>
  </w:p>
  <w:p w14:paraId="45CF7DE6" w14:textId="77777777" w:rsidR="00D70680" w:rsidRPr="00D70680" w:rsidRDefault="00D70680" w:rsidP="00D70680">
    <w:pPr>
      <w:pStyle w:val="Header"/>
      <w:jc w:val="center"/>
      <w:rPr>
        <w:sz w:val="20"/>
        <w:szCs w:val="20"/>
      </w:rPr>
    </w:pPr>
    <w:r w:rsidRPr="00D70680">
      <w:rPr>
        <w:sz w:val="20"/>
        <w:szCs w:val="20"/>
        <w:lang w:eastAsia="en-GB"/>
      </w:rPr>
      <w:t>Abstracts of the Ninth Workshop on Simulation (2018)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76B8"/>
    <w:multiLevelType w:val="multilevel"/>
    <w:tmpl w:val="7B48074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54"/>
    <w:rsid w:val="000118C2"/>
    <w:rsid w:val="00017689"/>
    <w:rsid w:val="000204C2"/>
    <w:rsid w:val="00021B42"/>
    <w:rsid w:val="00023AC8"/>
    <w:rsid w:val="00030EE6"/>
    <w:rsid w:val="00031469"/>
    <w:rsid w:val="0003484D"/>
    <w:rsid w:val="000417EE"/>
    <w:rsid w:val="00042AEC"/>
    <w:rsid w:val="00070316"/>
    <w:rsid w:val="000710FA"/>
    <w:rsid w:val="00076590"/>
    <w:rsid w:val="00082DC9"/>
    <w:rsid w:val="00096BFD"/>
    <w:rsid w:val="00097294"/>
    <w:rsid w:val="000A044F"/>
    <w:rsid w:val="000C1D7C"/>
    <w:rsid w:val="000C2D09"/>
    <w:rsid w:val="000D3177"/>
    <w:rsid w:val="000D7827"/>
    <w:rsid w:val="000E01FA"/>
    <w:rsid w:val="000E2D7B"/>
    <w:rsid w:val="000E3962"/>
    <w:rsid w:val="000E587B"/>
    <w:rsid w:val="000F0A22"/>
    <w:rsid w:val="000F470F"/>
    <w:rsid w:val="0010646A"/>
    <w:rsid w:val="001122E1"/>
    <w:rsid w:val="0011738F"/>
    <w:rsid w:val="001251CB"/>
    <w:rsid w:val="001271DB"/>
    <w:rsid w:val="0012766D"/>
    <w:rsid w:val="00137D41"/>
    <w:rsid w:val="00146D28"/>
    <w:rsid w:val="00152E8F"/>
    <w:rsid w:val="0015790E"/>
    <w:rsid w:val="00161687"/>
    <w:rsid w:val="001617F7"/>
    <w:rsid w:val="001625C7"/>
    <w:rsid w:val="00164778"/>
    <w:rsid w:val="00170A42"/>
    <w:rsid w:val="00183942"/>
    <w:rsid w:val="00186745"/>
    <w:rsid w:val="00187028"/>
    <w:rsid w:val="0019663F"/>
    <w:rsid w:val="001A2FF7"/>
    <w:rsid w:val="001A54B3"/>
    <w:rsid w:val="001B6590"/>
    <w:rsid w:val="001C0CE1"/>
    <w:rsid w:val="001C2AED"/>
    <w:rsid w:val="001D2582"/>
    <w:rsid w:val="001D3DB0"/>
    <w:rsid w:val="001D7B51"/>
    <w:rsid w:val="001E2B70"/>
    <w:rsid w:val="001E52EB"/>
    <w:rsid w:val="001E79D9"/>
    <w:rsid w:val="00207A77"/>
    <w:rsid w:val="00212244"/>
    <w:rsid w:val="002155B2"/>
    <w:rsid w:val="00215FBC"/>
    <w:rsid w:val="0022416C"/>
    <w:rsid w:val="00227E1F"/>
    <w:rsid w:val="00230FEE"/>
    <w:rsid w:val="00237E32"/>
    <w:rsid w:val="00244F9C"/>
    <w:rsid w:val="0025407B"/>
    <w:rsid w:val="002559DF"/>
    <w:rsid w:val="002577FC"/>
    <w:rsid w:val="0026575E"/>
    <w:rsid w:val="00266594"/>
    <w:rsid w:val="00273CB0"/>
    <w:rsid w:val="0027439D"/>
    <w:rsid w:val="002747CF"/>
    <w:rsid w:val="00274E77"/>
    <w:rsid w:val="00277106"/>
    <w:rsid w:val="0029107B"/>
    <w:rsid w:val="002926B1"/>
    <w:rsid w:val="00294BAB"/>
    <w:rsid w:val="002A1654"/>
    <w:rsid w:val="002A173A"/>
    <w:rsid w:val="002A5265"/>
    <w:rsid w:val="002A5BC9"/>
    <w:rsid w:val="002B0B61"/>
    <w:rsid w:val="002B5DF2"/>
    <w:rsid w:val="002B72F4"/>
    <w:rsid w:val="002C0F88"/>
    <w:rsid w:val="002C6CC0"/>
    <w:rsid w:val="002D056D"/>
    <w:rsid w:val="002D25BE"/>
    <w:rsid w:val="002D428E"/>
    <w:rsid w:val="002D473C"/>
    <w:rsid w:val="002E0F23"/>
    <w:rsid w:val="002E42E4"/>
    <w:rsid w:val="002E6121"/>
    <w:rsid w:val="002E7D56"/>
    <w:rsid w:val="00301C85"/>
    <w:rsid w:val="00302E0A"/>
    <w:rsid w:val="00306496"/>
    <w:rsid w:val="003120E4"/>
    <w:rsid w:val="00314154"/>
    <w:rsid w:val="00315C96"/>
    <w:rsid w:val="00324630"/>
    <w:rsid w:val="003274F2"/>
    <w:rsid w:val="003330CA"/>
    <w:rsid w:val="003400E6"/>
    <w:rsid w:val="00342C04"/>
    <w:rsid w:val="00346261"/>
    <w:rsid w:val="00346914"/>
    <w:rsid w:val="00346B26"/>
    <w:rsid w:val="00350124"/>
    <w:rsid w:val="0035035B"/>
    <w:rsid w:val="00357053"/>
    <w:rsid w:val="00360BAC"/>
    <w:rsid w:val="00366228"/>
    <w:rsid w:val="00366CA2"/>
    <w:rsid w:val="00366ECE"/>
    <w:rsid w:val="0039247A"/>
    <w:rsid w:val="003A08E6"/>
    <w:rsid w:val="003A1EA7"/>
    <w:rsid w:val="003A5579"/>
    <w:rsid w:val="003A7F60"/>
    <w:rsid w:val="003B1B9A"/>
    <w:rsid w:val="003B3F6E"/>
    <w:rsid w:val="003B5810"/>
    <w:rsid w:val="003B69C2"/>
    <w:rsid w:val="003C22B4"/>
    <w:rsid w:val="003C35AE"/>
    <w:rsid w:val="003C7204"/>
    <w:rsid w:val="003C78D0"/>
    <w:rsid w:val="003D6BF7"/>
    <w:rsid w:val="003E56D7"/>
    <w:rsid w:val="003E7911"/>
    <w:rsid w:val="003E7F08"/>
    <w:rsid w:val="003F276E"/>
    <w:rsid w:val="003F4845"/>
    <w:rsid w:val="003F61F6"/>
    <w:rsid w:val="00400B31"/>
    <w:rsid w:val="00402278"/>
    <w:rsid w:val="00404810"/>
    <w:rsid w:val="00407D77"/>
    <w:rsid w:val="00412D36"/>
    <w:rsid w:val="004228F4"/>
    <w:rsid w:val="00422C35"/>
    <w:rsid w:val="0042516B"/>
    <w:rsid w:val="004309AD"/>
    <w:rsid w:val="0044774C"/>
    <w:rsid w:val="00456496"/>
    <w:rsid w:val="00464A6C"/>
    <w:rsid w:val="00464DCA"/>
    <w:rsid w:val="0047007C"/>
    <w:rsid w:val="00472E49"/>
    <w:rsid w:val="00481E20"/>
    <w:rsid w:val="00483CFA"/>
    <w:rsid w:val="00487636"/>
    <w:rsid w:val="0049298A"/>
    <w:rsid w:val="004968AD"/>
    <w:rsid w:val="004A3069"/>
    <w:rsid w:val="004A30FE"/>
    <w:rsid w:val="004A3587"/>
    <w:rsid w:val="004A5B1A"/>
    <w:rsid w:val="004B2F21"/>
    <w:rsid w:val="004C59B3"/>
    <w:rsid w:val="004C7AC8"/>
    <w:rsid w:val="004C7C5B"/>
    <w:rsid w:val="004D2108"/>
    <w:rsid w:val="004D237A"/>
    <w:rsid w:val="004D23C3"/>
    <w:rsid w:val="004D44F9"/>
    <w:rsid w:val="004E3C21"/>
    <w:rsid w:val="004E3DD0"/>
    <w:rsid w:val="004E6618"/>
    <w:rsid w:val="004F13B9"/>
    <w:rsid w:val="004F15EB"/>
    <w:rsid w:val="004F72B1"/>
    <w:rsid w:val="0050073F"/>
    <w:rsid w:val="005016AC"/>
    <w:rsid w:val="00503D9D"/>
    <w:rsid w:val="005050FC"/>
    <w:rsid w:val="00510757"/>
    <w:rsid w:val="00514B75"/>
    <w:rsid w:val="00522E06"/>
    <w:rsid w:val="00524794"/>
    <w:rsid w:val="00527B04"/>
    <w:rsid w:val="00531741"/>
    <w:rsid w:val="00557304"/>
    <w:rsid w:val="0055747A"/>
    <w:rsid w:val="0056729A"/>
    <w:rsid w:val="00575800"/>
    <w:rsid w:val="005772CA"/>
    <w:rsid w:val="00581564"/>
    <w:rsid w:val="00582240"/>
    <w:rsid w:val="00584492"/>
    <w:rsid w:val="005C6CD0"/>
    <w:rsid w:val="005E7A10"/>
    <w:rsid w:val="005E7CFE"/>
    <w:rsid w:val="005F0382"/>
    <w:rsid w:val="00601E36"/>
    <w:rsid w:val="00603C80"/>
    <w:rsid w:val="00605144"/>
    <w:rsid w:val="0060705D"/>
    <w:rsid w:val="00610326"/>
    <w:rsid w:val="00611126"/>
    <w:rsid w:val="00615581"/>
    <w:rsid w:val="00616C17"/>
    <w:rsid w:val="006220BE"/>
    <w:rsid w:val="00622BFC"/>
    <w:rsid w:val="0063390B"/>
    <w:rsid w:val="00635A57"/>
    <w:rsid w:val="006367C7"/>
    <w:rsid w:val="006431C0"/>
    <w:rsid w:val="00644F23"/>
    <w:rsid w:val="00646F05"/>
    <w:rsid w:val="006502A8"/>
    <w:rsid w:val="00652BF7"/>
    <w:rsid w:val="006550BF"/>
    <w:rsid w:val="0066328D"/>
    <w:rsid w:val="006725A8"/>
    <w:rsid w:val="006754FC"/>
    <w:rsid w:val="00677C45"/>
    <w:rsid w:val="00680A9F"/>
    <w:rsid w:val="006A42DF"/>
    <w:rsid w:val="006A4C18"/>
    <w:rsid w:val="006A6C6B"/>
    <w:rsid w:val="006A715F"/>
    <w:rsid w:val="006B5CE8"/>
    <w:rsid w:val="006B7C0A"/>
    <w:rsid w:val="006C2247"/>
    <w:rsid w:val="006C4B65"/>
    <w:rsid w:val="006C55C9"/>
    <w:rsid w:val="006C6979"/>
    <w:rsid w:val="006E6543"/>
    <w:rsid w:val="006E7075"/>
    <w:rsid w:val="006F0CBA"/>
    <w:rsid w:val="006F6AC6"/>
    <w:rsid w:val="006F7FA5"/>
    <w:rsid w:val="00731428"/>
    <w:rsid w:val="00732CC5"/>
    <w:rsid w:val="0074226F"/>
    <w:rsid w:val="007424FE"/>
    <w:rsid w:val="00757488"/>
    <w:rsid w:val="00761900"/>
    <w:rsid w:val="007636BD"/>
    <w:rsid w:val="00776833"/>
    <w:rsid w:val="00776BA6"/>
    <w:rsid w:val="00783B3C"/>
    <w:rsid w:val="007A2725"/>
    <w:rsid w:val="007B06FF"/>
    <w:rsid w:val="007B7EC4"/>
    <w:rsid w:val="007C1340"/>
    <w:rsid w:val="007C6B3C"/>
    <w:rsid w:val="007D5B36"/>
    <w:rsid w:val="007E3985"/>
    <w:rsid w:val="007E55BD"/>
    <w:rsid w:val="007E6367"/>
    <w:rsid w:val="007E6C05"/>
    <w:rsid w:val="007F3E60"/>
    <w:rsid w:val="007F4981"/>
    <w:rsid w:val="007F65FD"/>
    <w:rsid w:val="007F7EF5"/>
    <w:rsid w:val="00803123"/>
    <w:rsid w:val="00804B2B"/>
    <w:rsid w:val="00805F17"/>
    <w:rsid w:val="00807C03"/>
    <w:rsid w:val="00817701"/>
    <w:rsid w:val="008203BC"/>
    <w:rsid w:val="00835A06"/>
    <w:rsid w:val="0084782E"/>
    <w:rsid w:val="008478EC"/>
    <w:rsid w:val="00854FCB"/>
    <w:rsid w:val="00862D18"/>
    <w:rsid w:val="008857D3"/>
    <w:rsid w:val="00897104"/>
    <w:rsid w:val="008A410D"/>
    <w:rsid w:val="008A76CE"/>
    <w:rsid w:val="008B32A3"/>
    <w:rsid w:val="008C163C"/>
    <w:rsid w:val="008D2F49"/>
    <w:rsid w:val="008D61FE"/>
    <w:rsid w:val="008E1308"/>
    <w:rsid w:val="008E4867"/>
    <w:rsid w:val="00901999"/>
    <w:rsid w:val="00903246"/>
    <w:rsid w:val="00914E74"/>
    <w:rsid w:val="00920D67"/>
    <w:rsid w:val="00921553"/>
    <w:rsid w:val="0092746D"/>
    <w:rsid w:val="00927DFB"/>
    <w:rsid w:val="00932D93"/>
    <w:rsid w:val="00943DC5"/>
    <w:rsid w:val="009444EF"/>
    <w:rsid w:val="009528A9"/>
    <w:rsid w:val="0096061A"/>
    <w:rsid w:val="00965A52"/>
    <w:rsid w:val="00973A58"/>
    <w:rsid w:val="00973E19"/>
    <w:rsid w:val="00976B4B"/>
    <w:rsid w:val="00991F5D"/>
    <w:rsid w:val="009A0ADC"/>
    <w:rsid w:val="009A2D37"/>
    <w:rsid w:val="009B0E61"/>
    <w:rsid w:val="009B3682"/>
    <w:rsid w:val="009B5A79"/>
    <w:rsid w:val="009B5CF2"/>
    <w:rsid w:val="009B782A"/>
    <w:rsid w:val="009C1E6C"/>
    <w:rsid w:val="009C32C0"/>
    <w:rsid w:val="009C7314"/>
    <w:rsid w:val="009C734F"/>
    <w:rsid w:val="009C75FE"/>
    <w:rsid w:val="009D5926"/>
    <w:rsid w:val="009E0DE1"/>
    <w:rsid w:val="009E5D78"/>
    <w:rsid w:val="009E75F4"/>
    <w:rsid w:val="009F0263"/>
    <w:rsid w:val="009F21C7"/>
    <w:rsid w:val="009F3FF3"/>
    <w:rsid w:val="00A00311"/>
    <w:rsid w:val="00A00BDA"/>
    <w:rsid w:val="00A05646"/>
    <w:rsid w:val="00A0679E"/>
    <w:rsid w:val="00A07A44"/>
    <w:rsid w:val="00A10961"/>
    <w:rsid w:val="00A11DC2"/>
    <w:rsid w:val="00A15BC2"/>
    <w:rsid w:val="00A174D6"/>
    <w:rsid w:val="00A251EB"/>
    <w:rsid w:val="00A379F4"/>
    <w:rsid w:val="00A465B0"/>
    <w:rsid w:val="00A5041C"/>
    <w:rsid w:val="00A53022"/>
    <w:rsid w:val="00A60689"/>
    <w:rsid w:val="00A630FA"/>
    <w:rsid w:val="00A65C56"/>
    <w:rsid w:val="00A77173"/>
    <w:rsid w:val="00A868D1"/>
    <w:rsid w:val="00A86910"/>
    <w:rsid w:val="00A93E44"/>
    <w:rsid w:val="00A93F25"/>
    <w:rsid w:val="00A97611"/>
    <w:rsid w:val="00AA401C"/>
    <w:rsid w:val="00AA4699"/>
    <w:rsid w:val="00AA7BB5"/>
    <w:rsid w:val="00AB0C34"/>
    <w:rsid w:val="00AB2AA4"/>
    <w:rsid w:val="00AC1C64"/>
    <w:rsid w:val="00AC3519"/>
    <w:rsid w:val="00AE2415"/>
    <w:rsid w:val="00AE3EB8"/>
    <w:rsid w:val="00AE4852"/>
    <w:rsid w:val="00AE4D7E"/>
    <w:rsid w:val="00AE71E5"/>
    <w:rsid w:val="00AF5C60"/>
    <w:rsid w:val="00AF653D"/>
    <w:rsid w:val="00AF749B"/>
    <w:rsid w:val="00B000E3"/>
    <w:rsid w:val="00B13EAD"/>
    <w:rsid w:val="00B143E4"/>
    <w:rsid w:val="00B20E54"/>
    <w:rsid w:val="00B26FDB"/>
    <w:rsid w:val="00B274A1"/>
    <w:rsid w:val="00B328EB"/>
    <w:rsid w:val="00B40469"/>
    <w:rsid w:val="00B42DAF"/>
    <w:rsid w:val="00B51774"/>
    <w:rsid w:val="00B53008"/>
    <w:rsid w:val="00B54019"/>
    <w:rsid w:val="00B75A09"/>
    <w:rsid w:val="00B9024D"/>
    <w:rsid w:val="00B91662"/>
    <w:rsid w:val="00B97C7F"/>
    <w:rsid w:val="00BA51D0"/>
    <w:rsid w:val="00BB0F1E"/>
    <w:rsid w:val="00BB1BAB"/>
    <w:rsid w:val="00BB3E7E"/>
    <w:rsid w:val="00BB5E42"/>
    <w:rsid w:val="00BC12BF"/>
    <w:rsid w:val="00BC23EA"/>
    <w:rsid w:val="00BD59C2"/>
    <w:rsid w:val="00BD7991"/>
    <w:rsid w:val="00BE0FDC"/>
    <w:rsid w:val="00BF2006"/>
    <w:rsid w:val="00BF3CA7"/>
    <w:rsid w:val="00BF47ED"/>
    <w:rsid w:val="00BF5913"/>
    <w:rsid w:val="00BF7C83"/>
    <w:rsid w:val="00C143BD"/>
    <w:rsid w:val="00C2015F"/>
    <w:rsid w:val="00C22571"/>
    <w:rsid w:val="00C2508C"/>
    <w:rsid w:val="00C257D3"/>
    <w:rsid w:val="00C3396F"/>
    <w:rsid w:val="00C340DF"/>
    <w:rsid w:val="00C52A0E"/>
    <w:rsid w:val="00C53665"/>
    <w:rsid w:val="00C576FA"/>
    <w:rsid w:val="00C65FBA"/>
    <w:rsid w:val="00C84606"/>
    <w:rsid w:val="00C86F75"/>
    <w:rsid w:val="00C90F85"/>
    <w:rsid w:val="00C90FC0"/>
    <w:rsid w:val="00C954C9"/>
    <w:rsid w:val="00C96F5D"/>
    <w:rsid w:val="00CA3619"/>
    <w:rsid w:val="00CA45B3"/>
    <w:rsid w:val="00CA68C4"/>
    <w:rsid w:val="00CD37EE"/>
    <w:rsid w:val="00CD387C"/>
    <w:rsid w:val="00CD5951"/>
    <w:rsid w:val="00CD6FEE"/>
    <w:rsid w:val="00D0267B"/>
    <w:rsid w:val="00D037E8"/>
    <w:rsid w:val="00D05B45"/>
    <w:rsid w:val="00D17474"/>
    <w:rsid w:val="00D31295"/>
    <w:rsid w:val="00D3441A"/>
    <w:rsid w:val="00D455F5"/>
    <w:rsid w:val="00D529B1"/>
    <w:rsid w:val="00D570DF"/>
    <w:rsid w:val="00D641AD"/>
    <w:rsid w:val="00D7032B"/>
    <w:rsid w:val="00D70680"/>
    <w:rsid w:val="00D7277E"/>
    <w:rsid w:val="00D809CD"/>
    <w:rsid w:val="00D84B7E"/>
    <w:rsid w:val="00D85272"/>
    <w:rsid w:val="00D91172"/>
    <w:rsid w:val="00D9402A"/>
    <w:rsid w:val="00D952FE"/>
    <w:rsid w:val="00DC0A0B"/>
    <w:rsid w:val="00DC2018"/>
    <w:rsid w:val="00DD3064"/>
    <w:rsid w:val="00DD4E87"/>
    <w:rsid w:val="00DD6DD7"/>
    <w:rsid w:val="00DD7CC5"/>
    <w:rsid w:val="00DF14C4"/>
    <w:rsid w:val="00E130DF"/>
    <w:rsid w:val="00E1770C"/>
    <w:rsid w:val="00E24C5D"/>
    <w:rsid w:val="00E31F41"/>
    <w:rsid w:val="00E33AEE"/>
    <w:rsid w:val="00E454FE"/>
    <w:rsid w:val="00E5301C"/>
    <w:rsid w:val="00E60598"/>
    <w:rsid w:val="00E66EE0"/>
    <w:rsid w:val="00E7140E"/>
    <w:rsid w:val="00E717CB"/>
    <w:rsid w:val="00E75556"/>
    <w:rsid w:val="00E90202"/>
    <w:rsid w:val="00E92ED3"/>
    <w:rsid w:val="00E96A4B"/>
    <w:rsid w:val="00EC15A7"/>
    <w:rsid w:val="00ED031E"/>
    <w:rsid w:val="00ED1E9B"/>
    <w:rsid w:val="00ED6420"/>
    <w:rsid w:val="00EE09CF"/>
    <w:rsid w:val="00EF3D5E"/>
    <w:rsid w:val="00EF66FD"/>
    <w:rsid w:val="00F01F8E"/>
    <w:rsid w:val="00F03BC7"/>
    <w:rsid w:val="00F065D3"/>
    <w:rsid w:val="00F10DC0"/>
    <w:rsid w:val="00F12E22"/>
    <w:rsid w:val="00F143F3"/>
    <w:rsid w:val="00F15008"/>
    <w:rsid w:val="00F15A7C"/>
    <w:rsid w:val="00F42029"/>
    <w:rsid w:val="00F43044"/>
    <w:rsid w:val="00F43316"/>
    <w:rsid w:val="00F47BB8"/>
    <w:rsid w:val="00F527C6"/>
    <w:rsid w:val="00F55F00"/>
    <w:rsid w:val="00F650CF"/>
    <w:rsid w:val="00F70426"/>
    <w:rsid w:val="00F8534A"/>
    <w:rsid w:val="00F8692E"/>
    <w:rsid w:val="00F91068"/>
    <w:rsid w:val="00F9156B"/>
    <w:rsid w:val="00F94122"/>
    <w:rsid w:val="00FA2B80"/>
    <w:rsid w:val="00FA7ADF"/>
    <w:rsid w:val="00FB7E2B"/>
    <w:rsid w:val="00FC52F3"/>
    <w:rsid w:val="00FC6A06"/>
    <w:rsid w:val="00FD1940"/>
    <w:rsid w:val="00FD3C16"/>
    <w:rsid w:val="00FF026E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3EDE"/>
  <w15:chartTrackingRefBased/>
  <w15:docId w15:val="{D985764B-A5E2-49D3-AB53-1A1C55DE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810"/>
    <w:pPr>
      <w:spacing w:after="160" w:line="259" w:lineRule="auto"/>
      <w:jc w:val="both"/>
    </w:pPr>
    <w:rPr>
      <w:rFonts w:ascii="Times New Roman" w:hAnsi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15EB"/>
    <w:pPr>
      <w:numPr>
        <w:numId w:val="1"/>
      </w:numPr>
      <w:autoSpaceDE w:val="0"/>
      <w:autoSpaceDN w:val="0"/>
      <w:adjustRightInd w:val="0"/>
      <w:spacing w:after="0" w:line="240" w:lineRule="auto"/>
      <w:ind w:left="270" w:hanging="270"/>
      <w:outlineLvl w:val="0"/>
    </w:pPr>
    <w:rPr>
      <w:sz w:val="29"/>
      <w:szCs w:val="29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5EB"/>
    <w:pPr>
      <w:keepNext/>
      <w:keepLines/>
      <w:numPr>
        <w:ilvl w:val="1"/>
        <w:numId w:val="1"/>
      </w:numPr>
      <w:spacing w:before="40" w:after="0"/>
      <w:ind w:left="450" w:hanging="45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5E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5E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15E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5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5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5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5E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6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706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06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0680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3E6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F3E60"/>
    <w:rPr>
      <w:lang w:eastAsia="en-US"/>
    </w:rPr>
  </w:style>
  <w:style w:type="character" w:styleId="FootnoteReference">
    <w:name w:val="footnote reference"/>
    <w:uiPriority w:val="99"/>
    <w:semiHidden/>
    <w:unhideWhenUsed/>
    <w:rsid w:val="007F3E6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F15EB"/>
    <w:rPr>
      <w:rFonts w:ascii="Times New Roman" w:hAnsi="Times New Roman"/>
      <w:sz w:val="29"/>
      <w:szCs w:val="29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F15EB"/>
    <w:pPr>
      <w:jc w:val="center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F15EB"/>
    <w:rPr>
      <w:rFonts w:ascii="Times New Roman" w:hAnsi="Times New Roman"/>
      <w:sz w:val="40"/>
      <w:szCs w:val="4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15EB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15EB"/>
    <w:rPr>
      <w:rFonts w:ascii="Times New Roman" w:hAnsi="Times New Roman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F15EB"/>
    <w:rPr>
      <w:rFonts w:asciiTheme="majorHAnsi" w:eastAsiaTheme="majorEastAsia" w:hAnsiTheme="majorHAnsi" w:cstheme="majorBidi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5EB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15E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15EB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5EB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5E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5E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5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%20Yang\Box%20Sync\research\talks\2018\Barcelona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61734-D715-4FED-8D7D-D88D0236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Introduction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Yang</dc:creator>
  <cp:keywords/>
  <dc:description/>
  <cp:lastModifiedBy>Yang, Min</cp:lastModifiedBy>
  <cp:revision>2</cp:revision>
  <dcterms:created xsi:type="dcterms:W3CDTF">2018-03-30T15:37:00Z</dcterms:created>
  <dcterms:modified xsi:type="dcterms:W3CDTF">2018-03-30T22:24:00Z</dcterms:modified>
</cp:coreProperties>
</file>